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90646" w14:textId="73FD0339" w:rsidR="00054A4E" w:rsidRPr="00175FF3" w:rsidRDefault="00E74908" w:rsidP="00F53012">
      <w:pPr>
        <w:pStyle w:val="Naslov"/>
        <w:rPr>
          <w:b w:val="0"/>
        </w:rPr>
      </w:pPr>
      <w:r w:rsidRPr="00175FF3">
        <w:t xml:space="preserve">Priloga </w:t>
      </w:r>
      <w:r w:rsidR="00C86E1D" w:rsidRPr="00175FF3">
        <w:t>1</w:t>
      </w:r>
      <w:r w:rsidR="00054A4E" w:rsidRPr="00175FF3">
        <w:t>: IDEJNA ZASNOVA DOKTORSKE DISERTACIJE</w:t>
      </w:r>
    </w:p>
    <w:p w14:paraId="1FF8048C" w14:textId="45D0BB37" w:rsidR="00054A4E" w:rsidRPr="00F53012" w:rsidRDefault="00054A4E" w:rsidP="00F53012">
      <w:pPr>
        <w:spacing w:after="0" w:line="320" w:lineRule="atLeast"/>
        <w:ind w:left="360"/>
        <w:jc w:val="center"/>
        <w:rPr>
          <w:b/>
        </w:rPr>
      </w:pPr>
      <w:r w:rsidRPr="00106684">
        <w:rPr>
          <w:b/>
        </w:rPr>
        <w:t xml:space="preserve">Javni razpis </w:t>
      </w:r>
      <w:r w:rsidR="00175FF3" w:rsidRPr="00106684">
        <w:rPr>
          <w:b/>
        </w:rPr>
        <w:t xml:space="preserve">za sofinanciranje doktorskega študija študentov Univerze v Mariboru – </w:t>
      </w:r>
      <w:r w:rsidR="00F25B21">
        <w:rPr>
          <w:b/>
        </w:rPr>
        <w:t xml:space="preserve">študijsko </w:t>
      </w:r>
      <w:r w:rsidR="00F25B21" w:rsidRPr="00AE38E2">
        <w:rPr>
          <w:b/>
        </w:rPr>
        <w:t xml:space="preserve">leto </w:t>
      </w:r>
      <w:r w:rsidR="00A14739" w:rsidRPr="00AE38E2">
        <w:rPr>
          <w:b/>
        </w:rPr>
        <w:t>202</w:t>
      </w:r>
      <w:r w:rsidR="00AC3200">
        <w:rPr>
          <w:b/>
        </w:rPr>
        <w:t>4</w:t>
      </w:r>
      <w:r w:rsidR="00F25B21" w:rsidRPr="00AE38E2">
        <w:rPr>
          <w:b/>
        </w:rPr>
        <w:t>/</w:t>
      </w:r>
      <w:r w:rsidR="00A14739" w:rsidRPr="00AE38E2">
        <w:rPr>
          <w:b/>
        </w:rPr>
        <w:t>202</w:t>
      </w:r>
      <w:r w:rsidR="00AC3200">
        <w:rPr>
          <w:b/>
        </w:rPr>
        <w:t>5</w:t>
      </w:r>
    </w:p>
    <w:p w14:paraId="08D3373E" w14:textId="77777777" w:rsidR="00175FF3" w:rsidRPr="008C2D9F" w:rsidRDefault="00175FF3" w:rsidP="00F53012">
      <w:pPr>
        <w:pStyle w:val="Naslov1"/>
      </w:pPr>
      <w:r w:rsidRPr="008C2D9F">
        <w:t>Podatki o prijavitelju (doktorski študent/prijavitelj)</w:t>
      </w:r>
      <w:r w:rsidRPr="008C2D9F">
        <w:rPr>
          <w:rStyle w:val="Sprotnaopomba-sklic"/>
          <w:rFonts w:asciiTheme="minorHAnsi" w:hAnsiTheme="minorHAnsi"/>
        </w:rPr>
        <w:footnoteReference w:id="1"/>
      </w:r>
      <w:r w:rsidRPr="008C2D9F">
        <w:t xml:space="preserve"> </w:t>
      </w:r>
    </w:p>
    <w:p w14:paraId="29FB0AD5" w14:textId="1B99C68B" w:rsidR="00175FF3" w:rsidRPr="008C2D9F" w:rsidRDefault="00375865" w:rsidP="00960BAC">
      <w:pPr>
        <w:spacing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(Obvezno </w:t>
      </w:r>
      <w:r>
        <w:rPr>
          <w:rFonts w:asciiTheme="minorHAnsi" w:hAnsiTheme="minorHAnsi"/>
          <w:i/>
        </w:rPr>
        <w:t>v</w:t>
      </w:r>
      <w:r w:rsidR="00175FF3" w:rsidRPr="008C2D9F">
        <w:rPr>
          <w:rFonts w:asciiTheme="minorHAnsi" w:hAnsiTheme="minorHAnsi"/>
          <w:i/>
        </w:rPr>
        <w:t>pišite podatke.</w:t>
      </w:r>
      <w:r w:rsidR="00175FF3" w:rsidRPr="008C2D9F">
        <w:rPr>
          <w:rFonts w:asciiTheme="minorHAnsi" w:hAnsiTheme="minorHAnsi"/>
        </w:rPr>
        <w:t>)</w:t>
      </w:r>
    </w:p>
    <w:p w14:paraId="1EDB67E5" w14:textId="594FD7DE" w:rsidR="00F71632" w:rsidRPr="008C2D9F" w:rsidRDefault="00F71632" w:rsidP="00F71632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Ime</w:t>
      </w:r>
      <w:r>
        <w:rPr>
          <w:rFonts w:asciiTheme="minorHAnsi" w:hAnsiTheme="minorHAnsi"/>
        </w:rPr>
        <w:t xml:space="preserve"> in priimek</w:t>
      </w:r>
      <w:r w:rsidRPr="008C2D9F">
        <w:rPr>
          <w:rFonts w:asciiTheme="minorHAnsi" w:hAnsiTheme="minorHAnsi"/>
        </w:rPr>
        <w:t xml:space="preserve">: </w:t>
      </w:r>
      <w:r w:rsidR="005B3FF7">
        <w:rPr>
          <w:rFonts w:asciiTheme="minorHAnsi" w:hAnsiTheme="minorHAnsi"/>
        </w:rPr>
        <w:t>______________________________________________</w:t>
      </w:r>
    </w:p>
    <w:p w14:paraId="068EA8DD" w14:textId="3A2579BA" w:rsidR="00960BAC" w:rsidRPr="008C2D9F" w:rsidRDefault="00960BAC" w:rsidP="00175FF3">
      <w:pPr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Vpisan v</w:t>
      </w:r>
      <w:r w:rsidR="00175FF3" w:rsidRPr="008C2D9F">
        <w:rPr>
          <w:rFonts w:asciiTheme="minorHAnsi" w:hAnsiTheme="minorHAnsi"/>
        </w:rPr>
        <w:t xml:space="preserve"> </w:t>
      </w:r>
      <w:r w:rsidR="00F71632">
        <w:rPr>
          <w:rFonts w:asciiTheme="minorHAnsi" w:hAnsiTheme="minorHAnsi"/>
        </w:rPr>
        <w:t xml:space="preserve">__. </w:t>
      </w:r>
      <w:r>
        <w:rPr>
          <w:rFonts w:asciiTheme="minorHAnsi" w:hAnsiTheme="minorHAnsi"/>
        </w:rPr>
        <w:t>l</w:t>
      </w:r>
      <w:r w:rsidR="00F71632">
        <w:rPr>
          <w:rFonts w:asciiTheme="minorHAnsi" w:hAnsiTheme="minorHAnsi"/>
        </w:rPr>
        <w:t>etnik doktorskega študijskega</w:t>
      </w:r>
      <w:r w:rsidR="00175FF3" w:rsidRPr="008C2D9F">
        <w:rPr>
          <w:rFonts w:asciiTheme="minorHAnsi" w:hAnsiTheme="minorHAnsi"/>
        </w:rPr>
        <w:t xml:space="preserve"> program</w:t>
      </w:r>
      <w:r w:rsidR="00F71632">
        <w:rPr>
          <w:rFonts w:asciiTheme="minorHAnsi" w:hAnsiTheme="minorHAnsi"/>
        </w:rPr>
        <w:t>a</w:t>
      </w:r>
      <w:r w:rsidR="00175FF3" w:rsidRPr="008C2D9F">
        <w:rPr>
          <w:rFonts w:asciiTheme="minorHAnsi" w:hAnsiTheme="minorHAnsi"/>
        </w:rPr>
        <w:t xml:space="preserve"> </w:t>
      </w:r>
      <w:r w:rsidR="00175FF3">
        <w:rPr>
          <w:rFonts w:asciiTheme="minorHAnsi" w:hAnsiTheme="minorHAnsi"/>
        </w:rPr>
        <w:t>3. stop</w:t>
      </w:r>
      <w:r w:rsidR="00175FF3" w:rsidRPr="008C2D9F">
        <w:rPr>
          <w:rFonts w:asciiTheme="minorHAnsi" w:hAnsiTheme="minorHAnsi"/>
        </w:rPr>
        <w:t>nje:</w:t>
      </w:r>
      <w:r w:rsidR="005B3FF7">
        <w:rPr>
          <w:rFonts w:asciiTheme="minorHAnsi" w:hAnsiTheme="minorHAnsi"/>
        </w:rPr>
        <w:t xml:space="preserve"> _____________________________</w:t>
      </w:r>
    </w:p>
    <w:p w14:paraId="16A2ADBE" w14:textId="2AAD75C4" w:rsidR="00054A4E" w:rsidRDefault="00F71632" w:rsidP="00F53012">
      <w:pPr>
        <w:pStyle w:val="Odstavekseznama3"/>
        <w:spacing w:after="0" w:line="320" w:lineRule="atLeast"/>
        <w:ind w:left="0"/>
        <w:rPr>
          <w:rFonts w:asciiTheme="minorHAnsi" w:hAnsiTheme="minorHAnsi"/>
        </w:rPr>
      </w:pPr>
      <w:r w:rsidRPr="008C2D9F">
        <w:rPr>
          <w:rFonts w:asciiTheme="minorHAnsi" w:hAnsiTheme="minorHAnsi"/>
        </w:rPr>
        <w:t>Fakulteta:</w:t>
      </w:r>
      <w:r w:rsidR="005B3FF7">
        <w:rPr>
          <w:rFonts w:asciiTheme="minorHAnsi" w:hAnsiTheme="minorHAnsi"/>
        </w:rPr>
        <w:t xml:space="preserve"> _______________________________</w:t>
      </w:r>
    </w:p>
    <w:p w14:paraId="6CD3D3E5" w14:textId="77777777" w:rsidR="00EF284F" w:rsidRPr="00F53012" w:rsidRDefault="00EF284F" w:rsidP="00F53012">
      <w:pPr>
        <w:pStyle w:val="Odstavekseznama3"/>
        <w:spacing w:after="0" w:line="320" w:lineRule="atLeast"/>
        <w:ind w:left="0"/>
        <w:rPr>
          <w:rFonts w:asciiTheme="minorHAnsi" w:hAnsiTheme="minorHAnsi"/>
        </w:rPr>
      </w:pPr>
    </w:p>
    <w:p w14:paraId="79EFFE01" w14:textId="77777777" w:rsidR="00054A4E" w:rsidRDefault="00054A4E" w:rsidP="00EF284F">
      <w:pPr>
        <w:pStyle w:val="Naslov1"/>
        <w:spacing w:before="0"/>
      </w:pPr>
      <w:r w:rsidRPr="00C420CF">
        <w:t>Podatki o mentorju</w:t>
      </w:r>
    </w:p>
    <w:p w14:paraId="06F05E1C" w14:textId="7CAB9899" w:rsidR="00054A4E" w:rsidRDefault="00054A4E" w:rsidP="00A63977">
      <w:pPr>
        <w:spacing w:line="320" w:lineRule="atLeast"/>
        <w:jc w:val="both"/>
      </w:pPr>
      <w:r>
        <w:t>(</w:t>
      </w:r>
      <w:r w:rsidR="00375865">
        <w:rPr>
          <w:i/>
        </w:rPr>
        <w:t>Obvezno v</w:t>
      </w:r>
      <w:r w:rsidRPr="00BF19B6">
        <w:rPr>
          <w:i/>
        </w:rPr>
        <w:t>pišite</w:t>
      </w:r>
      <w:r w:rsidRPr="008A7865">
        <w:rPr>
          <w:i/>
        </w:rPr>
        <w:t xml:space="preserve"> podatke.</w:t>
      </w:r>
      <w:r w:rsidR="00A63977">
        <w:rPr>
          <w:i/>
        </w:rPr>
        <w:t>)</w:t>
      </w:r>
    </w:p>
    <w:p w14:paraId="4E570175" w14:textId="2658FC98" w:rsidR="00A63977" w:rsidRPr="008C2D9F" w:rsidRDefault="00A63977" w:rsidP="00A63977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Ime</w:t>
      </w:r>
      <w:r>
        <w:rPr>
          <w:rFonts w:asciiTheme="minorHAnsi" w:hAnsiTheme="minorHAnsi"/>
        </w:rPr>
        <w:t xml:space="preserve"> in priimek</w:t>
      </w:r>
      <w:r w:rsidRPr="008C2D9F">
        <w:rPr>
          <w:rFonts w:asciiTheme="minorHAnsi" w:hAnsiTheme="minorHAnsi"/>
        </w:rPr>
        <w:t xml:space="preserve">: </w:t>
      </w:r>
      <w:r w:rsidR="005B3FF7">
        <w:rPr>
          <w:rFonts w:asciiTheme="minorHAnsi" w:hAnsiTheme="minorHAnsi"/>
        </w:rPr>
        <w:t>_______________________________________________</w:t>
      </w:r>
    </w:p>
    <w:p w14:paraId="7ADFC290" w14:textId="2345E441" w:rsidR="007B203E" w:rsidRDefault="007B203E" w:rsidP="00175FF3">
      <w:pPr>
        <w:spacing w:after="0" w:line="320" w:lineRule="atLeast"/>
      </w:pPr>
      <w:r>
        <w:t>Izvolitveni naziv:</w:t>
      </w:r>
      <w:r w:rsidR="005B3FF7">
        <w:t xml:space="preserve"> _______________________</w:t>
      </w:r>
      <w:r>
        <w:t>Področje izvolitve:</w:t>
      </w:r>
      <w:r w:rsidR="005B3FF7">
        <w:t xml:space="preserve"> ______________________________</w:t>
      </w:r>
    </w:p>
    <w:p w14:paraId="7537FF14" w14:textId="64FDB0CB" w:rsidR="007B203E" w:rsidRDefault="007B203E" w:rsidP="00175FF3">
      <w:pPr>
        <w:spacing w:after="0" w:line="320" w:lineRule="atLeast"/>
      </w:pPr>
      <w:r>
        <w:t>Veljavnost izvolitve do:</w:t>
      </w:r>
      <w:r w:rsidR="00193B61">
        <w:t xml:space="preserve"> ________________________</w:t>
      </w:r>
    </w:p>
    <w:p w14:paraId="00418A58" w14:textId="0F3942D2" w:rsidR="00054A4E" w:rsidRDefault="00054A4E" w:rsidP="00175FF3">
      <w:pPr>
        <w:spacing w:after="0" w:line="320" w:lineRule="atLeast"/>
      </w:pPr>
      <w:r>
        <w:t xml:space="preserve">E-pošta: </w:t>
      </w:r>
      <w:r w:rsidR="005B3FF7">
        <w:t>________________________________</w:t>
      </w:r>
      <w:r>
        <w:t xml:space="preserve">Telefon: </w:t>
      </w:r>
      <w:r w:rsidR="005B3FF7">
        <w:t>_______________________</w:t>
      </w:r>
    </w:p>
    <w:p w14:paraId="5949642C" w14:textId="3119979C" w:rsidR="00054A4E" w:rsidRDefault="00054A4E" w:rsidP="00F53012">
      <w:pPr>
        <w:spacing w:after="0" w:line="320" w:lineRule="atLeast"/>
        <w:jc w:val="both"/>
      </w:pPr>
      <w:r>
        <w:t xml:space="preserve">Število </w:t>
      </w:r>
      <w:r w:rsidR="003656FB">
        <w:t>doktorskih študentov</w:t>
      </w:r>
      <w:r w:rsidR="0049481E">
        <w:t xml:space="preserve"> (brez prijavitelja)</w:t>
      </w:r>
      <w:r w:rsidR="003656FB">
        <w:t xml:space="preserve">, ki imajo </w:t>
      </w:r>
      <w:r w:rsidR="0049481E">
        <w:t xml:space="preserve">v času prijave na razpis pri mentorju oz. predvidenem mentorju že </w:t>
      </w:r>
      <w:r w:rsidR="003656FB">
        <w:t>potrjeno mentorstvo</w:t>
      </w:r>
      <w:r w:rsidR="0049481E">
        <w:t xml:space="preserve"> pri doktoratu:</w:t>
      </w:r>
      <w:r>
        <w:t xml:space="preserve"> </w:t>
      </w:r>
      <w:r w:rsidR="005B3FF7">
        <w:t>________________</w:t>
      </w:r>
    </w:p>
    <w:p w14:paraId="1827A500" w14:textId="77777777" w:rsidR="00EF284F" w:rsidRDefault="00EF284F" w:rsidP="00F53012">
      <w:pPr>
        <w:spacing w:after="0" w:line="320" w:lineRule="atLeast"/>
        <w:jc w:val="both"/>
      </w:pPr>
    </w:p>
    <w:p w14:paraId="0280F124" w14:textId="77777777" w:rsidR="00AE38E2" w:rsidRPr="004827A1" w:rsidRDefault="00054A4E" w:rsidP="00EF284F">
      <w:pPr>
        <w:pStyle w:val="Naslov1"/>
        <w:spacing w:before="0"/>
      </w:pPr>
      <w:r w:rsidRPr="004827A1">
        <w:t>Idejna zasnova doktorske disertacije</w:t>
      </w:r>
      <w:r w:rsidR="00393BE0" w:rsidRPr="004827A1">
        <w:t xml:space="preserve"> </w:t>
      </w:r>
    </w:p>
    <w:p w14:paraId="386D8D39" w14:textId="5F2044E1" w:rsidR="00054A4E" w:rsidRDefault="00054A4E" w:rsidP="005B3FF7">
      <w:pPr>
        <w:pStyle w:val="Odstavekseznama3"/>
        <w:spacing w:after="0" w:line="320" w:lineRule="atLeast"/>
        <w:ind w:left="0"/>
        <w:jc w:val="both"/>
        <w:rPr>
          <w:i/>
        </w:rPr>
      </w:pPr>
      <w:r w:rsidRPr="00926927">
        <w:t>(</w:t>
      </w:r>
      <w:r w:rsidR="00375865" w:rsidRPr="00AE38E2">
        <w:rPr>
          <w:i/>
        </w:rPr>
        <w:t>Obvezno u</w:t>
      </w:r>
      <w:r w:rsidRPr="00AE38E2">
        <w:rPr>
          <w:i/>
        </w:rPr>
        <w:t>strezno izberite oz. vpišite podatke</w:t>
      </w:r>
      <w:r w:rsidR="00AE38E2">
        <w:rPr>
          <w:i/>
        </w:rPr>
        <w:t xml:space="preserve">. </w:t>
      </w:r>
      <w:r w:rsidR="00AE38E2" w:rsidRPr="005B3FF7">
        <w:rPr>
          <w:b/>
          <w:bCs/>
          <w:i/>
        </w:rPr>
        <w:t xml:space="preserve">Pozor: </w:t>
      </w:r>
      <w:r w:rsidR="00022694">
        <w:rPr>
          <w:b/>
          <w:bCs/>
          <w:i/>
        </w:rPr>
        <w:t>prijavitelj</w:t>
      </w:r>
      <w:r w:rsidR="00AE38E2" w:rsidRPr="005B3FF7">
        <w:rPr>
          <w:b/>
          <w:bCs/>
          <w:i/>
        </w:rPr>
        <w:t xml:space="preserve"> mora</w:t>
      </w:r>
      <w:r w:rsidR="00AE38E2">
        <w:rPr>
          <w:i/>
        </w:rPr>
        <w:t xml:space="preserve"> </w:t>
      </w:r>
      <w:r w:rsidR="00AE38E2" w:rsidRPr="002903B4">
        <w:rPr>
          <w:b/>
          <w:bCs/>
          <w:i/>
          <w:sz w:val="24"/>
          <w:szCs w:val="24"/>
          <w:u w:val="single"/>
        </w:rPr>
        <w:t>obvezno izpolniti</w:t>
      </w:r>
      <w:r w:rsidR="00AE38E2" w:rsidRPr="005B3FF7">
        <w:rPr>
          <w:b/>
          <w:bCs/>
          <w:i/>
        </w:rPr>
        <w:t xml:space="preserve"> vse predpisane točke od 1–3</w:t>
      </w:r>
      <w:r w:rsidR="00AE38E2" w:rsidRPr="00AE38E2">
        <w:rPr>
          <w:i/>
        </w:rPr>
        <w:t>).</w:t>
      </w:r>
    </w:p>
    <w:p w14:paraId="3F4713CE" w14:textId="77777777" w:rsidR="003F1DF7" w:rsidRPr="00AE38E2" w:rsidRDefault="003F1DF7" w:rsidP="00AE38E2">
      <w:pPr>
        <w:pStyle w:val="Odstavekseznama3"/>
        <w:spacing w:after="0" w:line="320" w:lineRule="atLeast"/>
        <w:ind w:left="360"/>
        <w:rPr>
          <w:i/>
        </w:rPr>
      </w:pPr>
    </w:p>
    <w:p w14:paraId="5DCF98C0" w14:textId="77777777" w:rsidR="00054A4E" w:rsidRDefault="00054A4E" w:rsidP="00175FF3">
      <w:pPr>
        <w:spacing w:after="0" w:line="320" w:lineRule="atLeast"/>
      </w:pPr>
      <w:r>
        <w:t>Idejna zasnova doktorske disertacije:</w:t>
      </w:r>
    </w:p>
    <w:p w14:paraId="0023DDD0" w14:textId="402E68B1" w:rsidR="00054A4E" w:rsidRDefault="00054A4E" w:rsidP="009373F6">
      <w:pPr>
        <w:tabs>
          <w:tab w:val="left" w:pos="720"/>
        </w:tabs>
        <w:spacing w:after="0" w:line="320" w:lineRule="atLeast"/>
        <w:ind w:left="720" w:hanging="720"/>
        <w:jc w:val="both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499C">
        <w:fldChar w:fldCharType="separate"/>
      </w:r>
      <w:r>
        <w:fldChar w:fldCharType="end"/>
      </w:r>
      <w:r>
        <w:tab/>
        <w:t>Že imam potrjeno temo doktorske disertacije</w:t>
      </w:r>
      <w:r w:rsidR="00691DD7">
        <w:t xml:space="preserve">; </w:t>
      </w:r>
      <w:r w:rsidR="00DA3445">
        <w:t xml:space="preserve">navedite </w:t>
      </w:r>
      <w:r w:rsidR="00691DD7">
        <w:rPr>
          <w:rFonts w:asciiTheme="minorHAnsi" w:eastAsia="Calibri" w:hAnsiTheme="minorHAnsi" w:cs="Times New Roman"/>
          <w:lang w:eastAsia="sl-SI"/>
        </w:rPr>
        <w:t>številk</w:t>
      </w:r>
      <w:r w:rsidR="00DA3445">
        <w:rPr>
          <w:rFonts w:asciiTheme="minorHAnsi" w:eastAsia="Calibri" w:hAnsiTheme="minorHAnsi" w:cs="Times New Roman"/>
          <w:lang w:eastAsia="sl-SI"/>
        </w:rPr>
        <w:t>o</w:t>
      </w:r>
      <w:r w:rsidR="00691DD7">
        <w:rPr>
          <w:rFonts w:asciiTheme="minorHAnsi" w:eastAsia="Calibri" w:hAnsiTheme="minorHAnsi" w:cs="Times New Roman"/>
          <w:lang w:eastAsia="sl-SI"/>
        </w:rPr>
        <w:t xml:space="preserve"> in datum izdaje </w:t>
      </w:r>
      <w:r w:rsidR="00691DD7" w:rsidRPr="00B66BB8">
        <w:rPr>
          <w:rFonts w:asciiTheme="minorHAnsi" w:eastAsia="Calibri" w:hAnsiTheme="minorHAnsi" w:cs="Times New Roman"/>
          <w:lang w:eastAsia="sl-SI"/>
        </w:rPr>
        <w:t>sklep</w:t>
      </w:r>
      <w:r w:rsidR="00691DD7">
        <w:rPr>
          <w:rFonts w:asciiTheme="minorHAnsi" w:eastAsia="Calibri" w:hAnsiTheme="minorHAnsi" w:cs="Times New Roman"/>
          <w:lang w:eastAsia="sl-SI"/>
        </w:rPr>
        <w:t>a</w:t>
      </w:r>
      <w:r>
        <w:t xml:space="preserve"> rektorja o odobritvi teme dok</w:t>
      </w:r>
      <w:r w:rsidR="00691DD7">
        <w:t>torske d</w:t>
      </w:r>
      <w:r w:rsidR="00DA3445">
        <w:t>isertacije</w:t>
      </w:r>
      <w:r w:rsidR="00691DD7">
        <w:t>: ______________</w:t>
      </w:r>
      <w:r w:rsidR="003B0D35">
        <w:t>_______</w:t>
      </w:r>
      <w:r w:rsidR="00691DD7">
        <w:t>_______</w:t>
      </w:r>
    </w:p>
    <w:p w14:paraId="7B0122CA" w14:textId="22008D14" w:rsidR="00054A4E" w:rsidRDefault="00054A4E" w:rsidP="009373F6">
      <w:pPr>
        <w:spacing w:after="0" w:line="320" w:lineRule="atLeast"/>
        <w:ind w:left="705" w:hanging="705"/>
        <w:jc w:val="both"/>
        <w:rPr>
          <w:i/>
        </w:rPr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499C">
        <w:fldChar w:fldCharType="separate"/>
      </w:r>
      <w:r>
        <w:fldChar w:fldCharType="end"/>
      </w:r>
      <w:r>
        <w:tab/>
        <w:t xml:space="preserve">Še nimam potrjene teme doktorske disertacije, zato </w:t>
      </w:r>
      <w:r w:rsidR="009373F6">
        <w:t xml:space="preserve">podajam idejno zasnovo </w:t>
      </w:r>
      <w:r>
        <w:t xml:space="preserve">doktorske disertacije </w:t>
      </w:r>
      <w:r w:rsidRPr="007B203E">
        <w:rPr>
          <w:i/>
        </w:rPr>
        <w:t>(</w:t>
      </w:r>
      <w:r w:rsidR="00AA6CD3" w:rsidRPr="007B203E">
        <w:rPr>
          <w:i/>
        </w:rPr>
        <w:t>opis raziskovalnega problema, cilj</w:t>
      </w:r>
      <w:r w:rsidR="007B203E" w:rsidRPr="007B203E">
        <w:rPr>
          <w:i/>
        </w:rPr>
        <w:t>i</w:t>
      </w:r>
      <w:r w:rsidR="00195004">
        <w:rPr>
          <w:i/>
        </w:rPr>
        <w:t xml:space="preserve"> doktorske disertacije</w:t>
      </w:r>
      <w:r w:rsidR="00C86E1D" w:rsidRPr="007B203E">
        <w:rPr>
          <w:i/>
        </w:rPr>
        <w:t xml:space="preserve">, predvideni </w:t>
      </w:r>
      <w:r w:rsidR="00195004">
        <w:rPr>
          <w:i/>
        </w:rPr>
        <w:t xml:space="preserve">znanstveni </w:t>
      </w:r>
      <w:r w:rsidR="00C86E1D" w:rsidRPr="007B203E">
        <w:rPr>
          <w:i/>
        </w:rPr>
        <w:t>rezultati</w:t>
      </w:r>
      <w:r w:rsidR="003118E2">
        <w:rPr>
          <w:i/>
        </w:rPr>
        <w:t xml:space="preserve">, </w:t>
      </w:r>
      <w:r w:rsidR="003118E2" w:rsidRPr="009C1F38">
        <w:rPr>
          <w:rFonts w:asciiTheme="minorHAnsi" w:hAnsiTheme="minorHAnsi"/>
          <w:i/>
        </w:rPr>
        <w:t>predvidena objavljivost znanstvenoraziskovalnega dela</w:t>
      </w:r>
      <w:r w:rsidR="0087507F">
        <w:t xml:space="preserve">; </w:t>
      </w:r>
      <w:r w:rsidR="00362A6C" w:rsidRPr="0087507F">
        <w:rPr>
          <w:i/>
        </w:rPr>
        <w:t>največ 2000 znakov pri vsaki točki)</w:t>
      </w:r>
      <w:r w:rsidR="0087507F">
        <w:rPr>
          <w:i/>
        </w:rPr>
        <w:t>.</w:t>
      </w:r>
    </w:p>
    <w:p w14:paraId="75A0A25B" w14:textId="77777777" w:rsidR="003118E2" w:rsidRDefault="003118E2" w:rsidP="007B203E">
      <w:pPr>
        <w:spacing w:after="0" w:line="320" w:lineRule="atLeast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2"/>
      </w:tblGrid>
      <w:tr w:rsidR="00054A4E" w14:paraId="5D999AE1" w14:textId="77777777" w:rsidTr="00064ED4">
        <w:tc>
          <w:tcPr>
            <w:tcW w:w="8928" w:type="dxa"/>
          </w:tcPr>
          <w:p w14:paraId="2E8178C4" w14:textId="77777777" w:rsidR="007B203E" w:rsidRPr="004C1833" w:rsidRDefault="00195004" w:rsidP="00F53012">
            <w:pPr>
              <w:pStyle w:val="Naslov2"/>
              <w:spacing w:before="0"/>
            </w:pPr>
            <w:r>
              <w:t>O</w:t>
            </w:r>
            <w:r w:rsidR="007B203E" w:rsidRPr="004C1833">
              <w:t>pis raziskovalnega problema:</w:t>
            </w:r>
          </w:p>
          <w:p w14:paraId="3802CCD9" w14:textId="77777777" w:rsidR="007B203E" w:rsidRDefault="007B203E" w:rsidP="009758DD">
            <w:pPr>
              <w:tabs>
                <w:tab w:val="left" w:pos="360"/>
              </w:tabs>
              <w:spacing w:after="0"/>
            </w:pPr>
          </w:p>
          <w:p w14:paraId="5E796BE9" w14:textId="77777777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732DA3A1" w14:textId="77777777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38EB5D76" w14:textId="77777777" w:rsidR="009758DD" w:rsidRDefault="009758DD" w:rsidP="009758DD">
            <w:pPr>
              <w:tabs>
                <w:tab w:val="left" w:pos="360"/>
              </w:tabs>
              <w:spacing w:after="0"/>
            </w:pPr>
          </w:p>
          <w:p w14:paraId="386D4904" w14:textId="77777777" w:rsidR="009758DD" w:rsidRDefault="009758DD" w:rsidP="009758DD">
            <w:pPr>
              <w:tabs>
                <w:tab w:val="left" w:pos="360"/>
              </w:tabs>
              <w:spacing w:after="0"/>
            </w:pPr>
          </w:p>
          <w:p w14:paraId="5396ED6D" w14:textId="77777777" w:rsidR="009758DD" w:rsidRDefault="009758DD" w:rsidP="009758DD">
            <w:pPr>
              <w:tabs>
                <w:tab w:val="left" w:pos="360"/>
              </w:tabs>
              <w:spacing w:after="0"/>
            </w:pPr>
          </w:p>
          <w:p w14:paraId="601F59AB" w14:textId="77777777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2DBFE49E" w14:textId="4374DF33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75A37334" w14:textId="77777777" w:rsidR="00A2598C" w:rsidRPr="004C1833" w:rsidRDefault="00A2598C" w:rsidP="009758DD">
            <w:pPr>
              <w:tabs>
                <w:tab w:val="left" w:pos="360"/>
              </w:tabs>
              <w:spacing w:after="0"/>
            </w:pPr>
          </w:p>
          <w:p w14:paraId="35B23FAA" w14:textId="09F60D6F" w:rsidR="007B203E" w:rsidRPr="004C1833" w:rsidRDefault="004C1833" w:rsidP="00F53012">
            <w:pPr>
              <w:pStyle w:val="Naslov2"/>
              <w:spacing w:before="0"/>
            </w:pPr>
            <w:r w:rsidRPr="004C1833">
              <w:t>Cilji</w:t>
            </w:r>
            <w:r w:rsidR="00195004">
              <w:t xml:space="preserve"> doktorske disertacije</w:t>
            </w:r>
            <w:r w:rsidR="00C73074">
              <w:t xml:space="preserve"> in predvideni znanstveno raziskovalni rezultati</w:t>
            </w:r>
            <w:r w:rsidRPr="004C1833">
              <w:t>:</w:t>
            </w:r>
          </w:p>
          <w:p w14:paraId="1241346D" w14:textId="77777777" w:rsidR="004C1833" w:rsidRPr="004C1833" w:rsidRDefault="004C1833" w:rsidP="009758DD">
            <w:pPr>
              <w:spacing w:after="0"/>
            </w:pPr>
          </w:p>
          <w:p w14:paraId="6A850101" w14:textId="77777777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0B84612D" w14:textId="77777777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7BF10AE7" w14:textId="77777777" w:rsidR="009758DD" w:rsidRDefault="009758DD" w:rsidP="009758DD">
            <w:pPr>
              <w:tabs>
                <w:tab w:val="left" w:pos="360"/>
              </w:tabs>
              <w:spacing w:after="0"/>
            </w:pPr>
          </w:p>
          <w:p w14:paraId="693C4883" w14:textId="77777777" w:rsidR="009758DD" w:rsidRDefault="009758DD" w:rsidP="009758DD">
            <w:pPr>
              <w:tabs>
                <w:tab w:val="left" w:pos="360"/>
              </w:tabs>
              <w:spacing w:after="0"/>
            </w:pPr>
          </w:p>
          <w:p w14:paraId="48B6A886" w14:textId="77777777" w:rsidR="00386F93" w:rsidRDefault="00386F93" w:rsidP="009758DD">
            <w:pPr>
              <w:tabs>
                <w:tab w:val="left" w:pos="360"/>
              </w:tabs>
              <w:spacing w:after="0"/>
            </w:pPr>
          </w:p>
          <w:p w14:paraId="226BFBD7" w14:textId="77777777" w:rsidR="00386F93" w:rsidRDefault="00386F93" w:rsidP="009758DD">
            <w:pPr>
              <w:tabs>
                <w:tab w:val="left" w:pos="360"/>
              </w:tabs>
              <w:spacing w:after="0"/>
            </w:pPr>
          </w:p>
          <w:p w14:paraId="23A934CF" w14:textId="77777777" w:rsidR="009758DD" w:rsidRDefault="009758DD" w:rsidP="009758DD">
            <w:pPr>
              <w:tabs>
                <w:tab w:val="left" w:pos="360"/>
              </w:tabs>
              <w:spacing w:after="0"/>
            </w:pPr>
          </w:p>
          <w:p w14:paraId="2D5BAA8A" w14:textId="77777777" w:rsidR="009758DD" w:rsidRDefault="009758DD" w:rsidP="009758DD">
            <w:pPr>
              <w:tabs>
                <w:tab w:val="left" w:pos="360"/>
              </w:tabs>
              <w:spacing w:after="0"/>
            </w:pPr>
          </w:p>
          <w:p w14:paraId="30AA3298" w14:textId="77777777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0C63CF7B" w14:textId="77777777" w:rsidR="004C1833" w:rsidRP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51DC43E7" w14:textId="1D042AB2" w:rsidR="003118E2" w:rsidRPr="00FE20BD" w:rsidRDefault="00580658" w:rsidP="00F53012">
            <w:pPr>
              <w:pStyle w:val="Naslov2"/>
              <w:spacing w:before="0"/>
              <w:jc w:val="both"/>
            </w:pPr>
            <w:r w:rsidRPr="00FE20BD">
              <w:t>Predvidena</w:t>
            </w:r>
            <w:r w:rsidRPr="009C1F38">
              <w:t xml:space="preserve"> objavljivost</w:t>
            </w:r>
            <w:r w:rsidR="003118E2" w:rsidRPr="009C1F38">
              <w:t xml:space="preserve"> znanstvenoraziskovalnega dela </w:t>
            </w:r>
            <w:r w:rsidR="003118E2" w:rsidRPr="00F53012">
              <w:rPr>
                <w:b w:val="0"/>
                <w:bCs w:val="0"/>
                <w:i/>
                <w:iCs/>
              </w:rPr>
              <w:t>(na</w:t>
            </w:r>
            <w:r w:rsidR="00B908D2" w:rsidRPr="00F53012">
              <w:rPr>
                <w:b w:val="0"/>
                <w:bCs w:val="0"/>
                <w:i/>
                <w:iCs/>
              </w:rPr>
              <w:t>pišite, v katerih mednarodnih znanstvenih</w:t>
            </w:r>
            <w:r w:rsidR="003118E2" w:rsidRPr="00F53012">
              <w:rPr>
                <w:b w:val="0"/>
                <w:bCs w:val="0"/>
                <w:i/>
                <w:iCs/>
              </w:rPr>
              <w:t xml:space="preserve"> revijah je delo </w:t>
            </w:r>
            <w:r w:rsidR="003118E2" w:rsidRPr="00F53012">
              <w:rPr>
                <w:b w:val="0"/>
                <w:bCs w:val="0"/>
                <w:i/>
                <w:iCs/>
                <w:u w:val="single"/>
              </w:rPr>
              <w:t>predvidoma objavljivo</w:t>
            </w:r>
            <w:r w:rsidR="003118E2" w:rsidRPr="00F53012">
              <w:rPr>
                <w:b w:val="0"/>
                <w:bCs w:val="0"/>
                <w:i/>
                <w:iCs/>
              </w:rPr>
              <w:t>, ali so revije v sistemu SCI</w:t>
            </w:r>
            <w:r w:rsidR="00FE20BD" w:rsidRPr="00F53012">
              <w:rPr>
                <w:b w:val="0"/>
                <w:bCs w:val="0"/>
                <w:i/>
                <w:iCs/>
              </w:rPr>
              <w:t>, SSCI,</w:t>
            </w:r>
            <w:r w:rsidR="003118E2" w:rsidRPr="00F53012">
              <w:rPr>
                <w:b w:val="0"/>
                <w:bCs w:val="0"/>
                <w:i/>
                <w:iCs/>
              </w:rPr>
              <w:t xml:space="preserve"> AHCI, </w:t>
            </w:r>
            <w:r w:rsidR="00CD5EC6" w:rsidRPr="00F53012">
              <w:rPr>
                <w:b w:val="0"/>
                <w:bCs w:val="0"/>
                <w:i/>
                <w:iCs/>
              </w:rPr>
              <w:t xml:space="preserve">Scopus (d) in Scopus (h), </w:t>
            </w:r>
            <w:r w:rsidR="003118E2" w:rsidRPr="00F53012">
              <w:rPr>
                <w:b w:val="0"/>
                <w:bCs w:val="0"/>
                <w:i/>
                <w:iCs/>
              </w:rPr>
              <w:t>če delo lahko vodi do monografije, katera nacionalna ali mednarodna založba je potencialna izdajateljica, ali pa navedite, če delo predvidoma vodi do mednarodnega patenta ipd.):</w:t>
            </w:r>
          </w:p>
          <w:p w14:paraId="4CD2C76C" w14:textId="3E8C819E" w:rsidR="00FE20BD" w:rsidRDefault="00FE20BD" w:rsidP="00FE20BD">
            <w:pPr>
              <w:pStyle w:val="Pripombabesedilo"/>
            </w:pPr>
          </w:p>
          <w:p w14:paraId="2F556955" w14:textId="112A8EF2" w:rsidR="00FE20BD" w:rsidRDefault="00FE20BD" w:rsidP="00FE20BD">
            <w:pPr>
              <w:pStyle w:val="Pripombabesedilo"/>
            </w:pPr>
          </w:p>
          <w:p w14:paraId="28BAA033" w14:textId="5FF639D5" w:rsidR="00FE20BD" w:rsidRDefault="00FE20BD" w:rsidP="00FE20BD">
            <w:pPr>
              <w:pStyle w:val="Pripombabesedilo"/>
            </w:pPr>
          </w:p>
          <w:p w14:paraId="519580E4" w14:textId="3EDF1DFF" w:rsidR="00FE20BD" w:rsidRDefault="00FE20BD" w:rsidP="00FE20BD">
            <w:pPr>
              <w:pStyle w:val="Pripombabesedilo"/>
            </w:pPr>
          </w:p>
          <w:p w14:paraId="108EA41E" w14:textId="4B3ADCA1" w:rsidR="005B3FF7" w:rsidRDefault="005B3FF7" w:rsidP="00FE20BD">
            <w:pPr>
              <w:pStyle w:val="Pripombabesedilo"/>
            </w:pPr>
          </w:p>
          <w:p w14:paraId="2C2EDC23" w14:textId="77777777" w:rsidR="005B3FF7" w:rsidRPr="009C1F38" w:rsidRDefault="005B3FF7" w:rsidP="00FE20BD">
            <w:pPr>
              <w:pStyle w:val="Pripombabesedilo"/>
            </w:pPr>
          </w:p>
          <w:p w14:paraId="0A25CADD" w14:textId="77777777" w:rsidR="007B203E" w:rsidRPr="003D5099" w:rsidRDefault="007B203E" w:rsidP="009758DD">
            <w:pPr>
              <w:spacing w:after="0"/>
            </w:pPr>
          </w:p>
          <w:p w14:paraId="66E440DF" w14:textId="77777777" w:rsidR="00054A4E" w:rsidRDefault="00054A4E" w:rsidP="00175FF3">
            <w:pPr>
              <w:tabs>
                <w:tab w:val="left" w:pos="360"/>
              </w:tabs>
              <w:spacing w:after="0" w:line="320" w:lineRule="atLeast"/>
            </w:pPr>
          </w:p>
        </w:tc>
      </w:tr>
    </w:tbl>
    <w:p w14:paraId="2FF669E5" w14:textId="77777777" w:rsidR="00054A4E" w:rsidRDefault="00054A4E" w:rsidP="00F53012">
      <w:pPr>
        <w:pStyle w:val="Naslov1"/>
      </w:pPr>
      <w:r>
        <w:lastRenderedPageBreak/>
        <w:t>Izjava mentorja</w:t>
      </w:r>
    </w:p>
    <w:p w14:paraId="1B493F79" w14:textId="77777777" w:rsidR="00AA2DF0" w:rsidRDefault="00AA2DF0" w:rsidP="00A2297C">
      <w:pPr>
        <w:pStyle w:val="Odstavekseznama3"/>
        <w:spacing w:after="120" w:line="320" w:lineRule="atLeast"/>
        <w:ind w:left="0"/>
        <w:rPr>
          <w:rFonts w:asciiTheme="minorHAnsi" w:hAnsiTheme="minorHAnsi"/>
        </w:rPr>
      </w:pPr>
      <w:r w:rsidRPr="008C2D9F">
        <w:rPr>
          <w:rFonts w:asciiTheme="minorHAnsi" w:hAnsiTheme="minorHAnsi"/>
        </w:rPr>
        <w:t>(</w:t>
      </w:r>
      <w:r w:rsidRPr="008C2D9F">
        <w:rPr>
          <w:rFonts w:asciiTheme="minorHAnsi" w:hAnsiTheme="minorHAnsi"/>
          <w:i/>
        </w:rPr>
        <w:t>Označite.</w:t>
      </w:r>
      <w:r w:rsidRPr="008C2D9F">
        <w:rPr>
          <w:rFonts w:asciiTheme="minorHAnsi" w:hAnsiTheme="minorHAnsi"/>
        </w:rPr>
        <w:t>)</w:t>
      </w:r>
    </w:p>
    <w:p w14:paraId="6414D128" w14:textId="77777777" w:rsidR="00AA2DF0" w:rsidRPr="00106684" w:rsidRDefault="00D5395C" w:rsidP="00D5395C">
      <w:pPr>
        <w:spacing w:after="0" w:line="320" w:lineRule="atLeast"/>
        <w:jc w:val="both"/>
        <w:rPr>
          <w:rFonts w:asciiTheme="minorHAnsi" w:hAnsiTheme="minorHAnsi"/>
          <w:sz w:val="24"/>
          <w:szCs w:val="24"/>
        </w:rPr>
      </w:pPr>
      <w:r w:rsidRPr="00106684">
        <w:rPr>
          <w:rFonts w:asciiTheme="minorHAnsi" w:hAnsiTheme="minorHAnsi"/>
          <w:sz w:val="24"/>
          <w:szCs w:val="24"/>
        </w:rPr>
        <w:t>Podpisani izjavljam, da</w:t>
      </w:r>
      <w:r w:rsidR="00AA2DF0" w:rsidRPr="00106684">
        <w:rPr>
          <w:rFonts w:asciiTheme="minorHAnsi" w:hAnsiTheme="minorHAnsi"/>
          <w:sz w:val="24"/>
          <w:szCs w:val="24"/>
        </w:rPr>
        <w:t>:</w:t>
      </w:r>
    </w:p>
    <w:p w14:paraId="0DA8E152" w14:textId="65F32278" w:rsidR="00AA2DF0" w:rsidRPr="00106684" w:rsidRDefault="00AA2DF0" w:rsidP="00D5395C">
      <w:pPr>
        <w:tabs>
          <w:tab w:val="left" w:pos="426"/>
        </w:tabs>
        <w:spacing w:after="0" w:line="320" w:lineRule="atLeast"/>
        <w:jc w:val="both"/>
        <w:rPr>
          <w:rFonts w:asciiTheme="minorHAnsi" w:hAnsiTheme="minorHAnsi"/>
          <w:sz w:val="24"/>
          <w:szCs w:val="24"/>
        </w:rPr>
      </w:pPr>
      <w:r w:rsidRPr="00106684">
        <w:rPr>
          <w:rFonts w:asciiTheme="minorHAnsi" w:hAnsiTheme="minorHAnsi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106684">
        <w:rPr>
          <w:rFonts w:asciiTheme="minorHAnsi" w:hAnsiTheme="minorHAnsi"/>
          <w:sz w:val="24"/>
          <w:szCs w:val="24"/>
        </w:rPr>
        <w:instrText xml:space="preserve"> FORMCHECKBOX </w:instrText>
      </w:r>
      <w:r w:rsidR="00BE499C">
        <w:rPr>
          <w:rFonts w:asciiTheme="minorHAnsi" w:hAnsiTheme="minorHAnsi"/>
          <w:sz w:val="24"/>
          <w:szCs w:val="24"/>
        </w:rPr>
      </w:r>
      <w:r w:rsidR="00BE499C">
        <w:rPr>
          <w:rFonts w:asciiTheme="minorHAnsi" w:hAnsiTheme="minorHAnsi"/>
          <w:sz w:val="24"/>
          <w:szCs w:val="24"/>
        </w:rPr>
        <w:fldChar w:fldCharType="separate"/>
      </w:r>
      <w:r w:rsidRPr="00106684">
        <w:rPr>
          <w:rFonts w:asciiTheme="minorHAnsi" w:hAnsiTheme="minorHAnsi"/>
          <w:sz w:val="24"/>
          <w:szCs w:val="24"/>
        </w:rPr>
        <w:fldChar w:fldCharType="end"/>
      </w:r>
      <w:r w:rsidR="00920963">
        <w:rPr>
          <w:rFonts w:asciiTheme="minorHAnsi" w:hAnsiTheme="minorHAnsi"/>
          <w:sz w:val="24"/>
          <w:szCs w:val="24"/>
        </w:rPr>
        <w:tab/>
      </w:r>
      <w:r w:rsidR="00920963">
        <w:rPr>
          <w:rFonts w:asciiTheme="minorHAnsi" w:hAnsiTheme="minorHAnsi"/>
          <w:sz w:val="24"/>
          <w:szCs w:val="24"/>
        </w:rPr>
        <w:tab/>
      </w:r>
      <w:r w:rsidRPr="00106684">
        <w:rPr>
          <w:sz w:val="24"/>
          <w:szCs w:val="24"/>
        </w:rPr>
        <w:t xml:space="preserve">sem mentor oz. </w:t>
      </w:r>
      <w:r w:rsidR="00106684">
        <w:rPr>
          <w:sz w:val="24"/>
          <w:szCs w:val="24"/>
        </w:rPr>
        <w:t>predvideni mentor</w:t>
      </w:r>
      <w:r w:rsidRPr="00106684">
        <w:rPr>
          <w:sz w:val="24"/>
          <w:szCs w:val="24"/>
        </w:rPr>
        <w:t xml:space="preserve"> prijavitelju in soglašam z njegovo idejno zasnovo doktorske disertacije, kot je zastavljena v 3. točki tega obrazca</w:t>
      </w:r>
      <w:r w:rsidR="003B0D35">
        <w:rPr>
          <w:sz w:val="24"/>
          <w:szCs w:val="24"/>
        </w:rPr>
        <w:t>.</w:t>
      </w:r>
    </w:p>
    <w:p w14:paraId="22D8CEF2" w14:textId="77777777" w:rsidR="00D5395C" w:rsidRDefault="00D5395C" w:rsidP="00D5395C">
      <w:pPr>
        <w:spacing w:after="0" w:line="320" w:lineRule="atLeast"/>
        <w:jc w:val="both"/>
        <w:rPr>
          <w:rFonts w:asciiTheme="minorHAnsi" w:hAnsiTheme="minorHAnsi"/>
        </w:rPr>
      </w:pPr>
    </w:p>
    <w:p w14:paraId="7287F0AE" w14:textId="77777777" w:rsidR="00054A4E" w:rsidRDefault="00054A4E" w:rsidP="003118E2">
      <w:pPr>
        <w:tabs>
          <w:tab w:val="left" w:pos="360"/>
        </w:tabs>
        <w:spacing w:after="0" w:line="320" w:lineRule="atLeast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369"/>
        <w:gridCol w:w="2693"/>
        <w:gridCol w:w="3402"/>
      </w:tblGrid>
      <w:tr w:rsidR="00054A4E" w14:paraId="2388E207" w14:textId="77777777" w:rsidTr="00064ED4">
        <w:tc>
          <w:tcPr>
            <w:tcW w:w="3369" w:type="dxa"/>
          </w:tcPr>
          <w:p w14:paraId="64292A16" w14:textId="77777777" w:rsidR="00054A4E" w:rsidRPr="00423DB4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prijavitelja</w:t>
            </w:r>
            <w:r w:rsidR="00054A4E" w:rsidRPr="00423DB4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1A4076F8" w14:textId="77777777" w:rsidR="00054A4E" w:rsidRPr="00423DB4" w:rsidRDefault="00054A4E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620CDEE" w14:textId="77777777" w:rsidR="00054A4E" w:rsidRPr="00423DB4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</w:t>
            </w:r>
            <w:r w:rsidR="00054A4E" w:rsidRPr="00423DB4">
              <w:rPr>
                <w:sz w:val="24"/>
                <w:szCs w:val="24"/>
              </w:rPr>
              <w:t xml:space="preserve"> mentorja</w:t>
            </w:r>
            <w:r w:rsidR="00106684">
              <w:rPr>
                <w:sz w:val="24"/>
                <w:szCs w:val="24"/>
              </w:rPr>
              <w:t xml:space="preserve"> oz. predvidenega mentorja</w:t>
            </w:r>
            <w:r w:rsidR="00054A4E" w:rsidRPr="00423DB4">
              <w:rPr>
                <w:sz w:val="24"/>
                <w:szCs w:val="24"/>
              </w:rPr>
              <w:t>:</w:t>
            </w:r>
          </w:p>
        </w:tc>
      </w:tr>
      <w:tr w:rsidR="00D5395C" w14:paraId="5C82DB3F" w14:textId="77777777" w:rsidTr="00064ED4">
        <w:tc>
          <w:tcPr>
            <w:tcW w:w="3369" w:type="dxa"/>
          </w:tcPr>
          <w:p w14:paraId="5553F3B8" w14:textId="77777777" w:rsidR="00D5395C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B9B722" w14:textId="77777777" w:rsidR="00D5395C" w:rsidRPr="00423DB4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FB34C4C" w14:textId="77777777" w:rsidR="00D5395C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</w:tr>
      <w:tr w:rsidR="00D5395C" w14:paraId="1B994B71" w14:textId="77777777" w:rsidTr="00064ED4">
        <w:tc>
          <w:tcPr>
            <w:tcW w:w="3369" w:type="dxa"/>
          </w:tcPr>
          <w:p w14:paraId="2321DF59" w14:textId="77777777" w:rsidR="00D5395C" w:rsidRPr="00423DB4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  <w:r w:rsidRPr="00423DB4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prijavitelja</w:t>
            </w:r>
            <w:r w:rsidRPr="00423DB4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65821C8A" w14:textId="77777777" w:rsidR="00D5395C" w:rsidRPr="00423DB4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B8DD7B6" w14:textId="77777777" w:rsidR="00D5395C" w:rsidRPr="00423DB4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  <w:r w:rsidRPr="00423DB4">
              <w:rPr>
                <w:sz w:val="24"/>
                <w:szCs w:val="24"/>
              </w:rPr>
              <w:t>Podpis mentorja</w:t>
            </w:r>
            <w:r w:rsidR="00106684">
              <w:rPr>
                <w:sz w:val="24"/>
                <w:szCs w:val="24"/>
              </w:rPr>
              <w:t xml:space="preserve"> oz. predvidenega mentorja</w:t>
            </w:r>
            <w:r w:rsidRPr="00423DB4">
              <w:rPr>
                <w:sz w:val="24"/>
                <w:szCs w:val="24"/>
              </w:rPr>
              <w:t>:</w:t>
            </w:r>
          </w:p>
        </w:tc>
      </w:tr>
      <w:tr w:rsidR="00D5395C" w14:paraId="70EAF54F" w14:textId="77777777" w:rsidTr="00064ED4">
        <w:tc>
          <w:tcPr>
            <w:tcW w:w="3369" w:type="dxa"/>
          </w:tcPr>
          <w:p w14:paraId="62EFFE39" w14:textId="77777777" w:rsidR="00D5395C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  <w:p w14:paraId="2BF8B82F" w14:textId="77777777" w:rsidR="00122738" w:rsidRPr="00423DB4" w:rsidRDefault="00122738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FBEB6FE" w14:textId="77777777" w:rsidR="00D5395C" w:rsidRPr="00423DB4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27F18E5" w14:textId="77777777" w:rsidR="00D5395C" w:rsidRPr="00423DB4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</w:tr>
      <w:tr w:rsidR="00054A4E" w14:paraId="244A058D" w14:textId="77777777" w:rsidTr="00064ED4">
        <w:tc>
          <w:tcPr>
            <w:tcW w:w="3369" w:type="dxa"/>
          </w:tcPr>
          <w:p w14:paraId="00D1DC07" w14:textId="77777777" w:rsidR="00054A4E" w:rsidRPr="00423DB4" w:rsidRDefault="00054A4E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  <w:r w:rsidRPr="00423DB4">
              <w:rPr>
                <w:sz w:val="24"/>
                <w:szCs w:val="24"/>
              </w:rPr>
              <w:t xml:space="preserve">Kraj in datum: </w:t>
            </w:r>
          </w:p>
        </w:tc>
        <w:tc>
          <w:tcPr>
            <w:tcW w:w="2693" w:type="dxa"/>
          </w:tcPr>
          <w:p w14:paraId="0DF2A3A1" w14:textId="77777777" w:rsidR="00054A4E" w:rsidRPr="00423DB4" w:rsidRDefault="00054A4E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07C1BFA" w14:textId="77777777" w:rsidR="00054A4E" w:rsidRPr="00423DB4" w:rsidRDefault="00054A4E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  <w:r w:rsidRPr="00423DB4">
              <w:rPr>
                <w:sz w:val="24"/>
                <w:szCs w:val="24"/>
              </w:rPr>
              <w:t xml:space="preserve">Kraj in datum: </w:t>
            </w:r>
          </w:p>
        </w:tc>
      </w:tr>
    </w:tbl>
    <w:p w14:paraId="46C3A523" w14:textId="77777777" w:rsidR="00A52914" w:rsidRPr="00122738" w:rsidRDefault="00A52914" w:rsidP="00122738">
      <w:pPr>
        <w:spacing w:after="300" w:line="320" w:lineRule="atLeast"/>
        <w:contextualSpacing/>
        <w:rPr>
          <w:rFonts w:asciiTheme="minorHAnsi" w:eastAsia="Calibri" w:hAnsiTheme="minorHAnsi" w:cs="Times New Roman"/>
          <w:lang w:eastAsia="sl-SI"/>
        </w:rPr>
      </w:pPr>
    </w:p>
    <w:sectPr w:rsidR="00A52914" w:rsidRPr="00122738" w:rsidSect="000E5D21"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8345A" w14:textId="77777777" w:rsidR="0012534D" w:rsidRDefault="0012534D" w:rsidP="00BB5C4F">
      <w:pPr>
        <w:spacing w:after="0"/>
      </w:pPr>
      <w:r>
        <w:separator/>
      </w:r>
    </w:p>
  </w:endnote>
  <w:endnote w:type="continuationSeparator" w:id="0">
    <w:p w14:paraId="7D8644EE" w14:textId="77777777" w:rsidR="0012534D" w:rsidRDefault="001253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07C04" w14:textId="09D8D5E5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A4B3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A4B3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DA1FC" w14:textId="77777777" w:rsidR="00D17A99" w:rsidRPr="007D316B" w:rsidRDefault="007D316B" w:rsidP="007D316B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>www.um.si | rektorat@um.si | t.: +386 2 235 5280 | f.: +386 2 235 5211 I trr: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1BDCD" w14:textId="77777777" w:rsidR="0012534D" w:rsidRDefault="0012534D" w:rsidP="00BB5C4F">
      <w:pPr>
        <w:spacing w:after="0"/>
      </w:pPr>
      <w:r>
        <w:separator/>
      </w:r>
    </w:p>
  </w:footnote>
  <w:footnote w:type="continuationSeparator" w:id="0">
    <w:p w14:paraId="692CC12F" w14:textId="77777777" w:rsidR="0012534D" w:rsidRDefault="0012534D" w:rsidP="00BB5C4F">
      <w:pPr>
        <w:spacing w:after="0"/>
      </w:pPr>
      <w:r>
        <w:continuationSeparator/>
      </w:r>
    </w:p>
  </w:footnote>
  <w:footnote w:id="1">
    <w:p w14:paraId="0B2079B1" w14:textId="1E9D0839" w:rsidR="00175FF3" w:rsidRPr="009373F6" w:rsidRDefault="00175FF3" w:rsidP="00175FF3">
      <w:pPr>
        <w:pStyle w:val="Sprotnaopomba-besedilo"/>
        <w:rPr>
          <w:rFonts w:asciiTheme="minorHAnsi" w:hAnsiTheme="minorHAnsi"/>
        </w:rPr>
      </w:pPr>
      <w:r w:rsidRPr="009373F6">
        <w:rPr>
          <w:rStyle w:val="Sprotnaopomba-sklic"/>
          <w:rFonts w:eastAsiaTheme="majorEastAsia"/>
        </w:rPr>
        <w:footnoteRef/>
      </w:r>
      <w:r w:rsidRPr="009373F6">
        <w:t xml:space="preserve"> </w:t>
      </w:r>
      <w:r w:rsidRPr="00153CBF">
        <w:rPr>
          <w:rFonts w:asciiTheme="minorHAnsi" w:hAnsiTheme="minorHAnsi"/>
          <w:lang w:val="sl-SI"/>
        </w:rPr>
        <w:t>Moška oblika se v obrazcu uporablja nevtralno za žensk</w:t>
      </w:r>
      <w:r w:rsidR="003B0D35" w:rsidRPr="00153CBF">
        <w:rPr>
          <w:rFonts w:asciiTheme="minorHAnsi" w:hAnsiTheme="minorHAnsi"/>
          <w:lang w:val="sl-SI"/>
        </w:rPr>
        <w:t>i</w:t>
      </w:r>
      <w:r w:rsidRPr="00153CBF">
        <w:rPr>
          <w:rFonts w:asciiTheme="minorHAnsi" w:hAnsiTheme="minorHAnsi"/>
          <w:lang w:val="sl-SI"/>
        </w:rPr>
        <w:t xml:space="preserve"> in mošk</w:t>
      </w:r>
      <w:r w:rsidR="003B0D35" w:rsidRPr="00153CBF">
        <w:rPr>
          <w:rFonts w:asciiTheme="minorHAnsi" w:hAnsiTheme="minorHAnsi"/>
          <w:lang w:val="sl-SI"/>
        </w:rPr>
        <w:t>i</w:t>
      </w:r>
      <w:r w:rsidRPr="00153CBF">
        <w:rPr>
          <w:rFonts w:asciiTheme="minorHAnsi" w:hAnsiTheme="minorHAnsi"/>
          <w:lang w:val="sl-SI"/>
        </w:rPr>
        <w:t xml:space="preserve"> </w:t>
      </w:r>
      <w:r w:rsidR="003B0D35" w:rsidRPr="00153CBF">
        <w:rPr>
          <w:rFonts w:asciiTheme="minorHAnsi" w:hAnsiTheme="minorHAnsi"/>
          <w:lang w:val="sl-SI"/>
        </w:rPr>
        <w:t>spol.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84067" w14:textId="77777777" w:rsidR="007D316B" w:rsidRDefault="007D316B" w:rsidP="007D316B">
    <w:pPr>
      <w:pStyle w:val="Glava"/>
      <w:jc w:val="center"/>
    </w:pPr>
    <w:r>
      <w:rPr>
        <w:noProof/>
        <w:lang w:eastAsia="sl-SI"/>
      </w:rPr>
      <w:drawing>
        <wp:inline distT="0" distB="0" distL="0" distR="0" wp14:anchorId="1B088C82" wp14:editId="32031F9C">
          <wp:extent cx="906145" cy="509905"/>
          <wp:effectExtent l="0" t="0" r="825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B8A28" w14:textId="77777777" w:rsidR="007D316B" w:rsidRPr="00B02A70" w:rsidRDefault="007D316B" w:rsidP="007D316B">
    <w:pPr>
      <w:pStyle w:val="Glava"/>
      <w:jc w:val="center"/>
      <w:rPr>
        <w:sz w:val="12"/>
      </w:rPr>
    </w:pPr>
  </w:p>
  <w:p w14:paraId="0EDFF91A" w14:textId="77777777" w:rsidR="007D316B" w:rsidRDefault="007D316B" w:rsidP="007D316B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3CE068FB" wp14:editId="08283FB3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7D2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" o:allowoverlap="f" strokecolor="#006a8e" strokeweight=".5pt">
              <w10:wrap type="tight"/>
            </v:shape>
          </w:pict>
        </mc:Fallback>
      </mc:AlternateContent>
    </w:r>
  </w:p>
  <w:p w14:paraId="41640262" w14:textId="77777777" w:rsidR="007D316B" w:rsidRPr="00976774" w:rsidRDefault="007D316B" w:rsidP="007D316B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34BC3C53" w14:textId="77777777"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C2B"/>
    <w:multiLevelType w:val="hybridMultilevel"/>
    <w:tmpl w:val="C93C7984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ACA"/>
    <w:multiLevelType w:val="hybridMultilevel"/>
    <w:tmpl w:val="A5040C86"/>
    <w:lvl w:ilvl="0" w:tplc="4C164E0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C7906"/>
    <w:multiLevelType w:val="multilevel"/>
    <w:tmpl w:val="BD2A6B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6C06E34"/>
    <w:multiLevelType w:val="hybridMultilevel"/>
    <w:tmpl w:val="33442FFE"/>
    <w:lvl w:ilvl="0" w:tplc="D824992E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EFA"/>
    <w:multiLevelType w:val="hybridMultilevel"/>
    <w:tmpl w:val="2B4C8A46"/>
    <w:lvl w:ilvl="0" w:tplc="599C2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C7435"/>
    <w:multiLevelType w:val="hybridMultilevel"/>
    <w:tmpl w:val="C980E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63BD2"/>
    <w:multiLevelType w:val="hybridMultilevel"/>
    <w:tmpl w:val="41969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93385"/>
    <w:multiLevelType w:val="hybridMultilevel"/>
    <w:tmpl w:val="7C680824"/>
    <w:lvl w:ilvl="0" w:tplc="599C2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08D2"/>
    <w:multiLevelType w:val="multilevel"/>
    <w:tmpl w:val="7C68082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F1F84"/>
    <w:multiLevelType w:val="hybridMultilevel"/>
    <w:tmpl w:val="70EA42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1DDC"/>
    <w:multiLevelType w:val="multilevel"/>
    <w:tmpl w:val="A18AAED6"/>
    <w:lvl w:ilvl="0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9738B884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Naslov2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7C65B62"/>
    <w:multiLevelType w:val="multilevel"/>
    <w:tmpl w:val="53509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42A8"/>
    <w:multiLevelType w:val="hybridMultilevel"/>
    <w:tmpl w:val="D6D8BA96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1897750"/>
    <w:multiLevelType w:val="hybridMultilevel"/>
    <w:tmpl w:val="2B1E7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ED1740C"/>
    <w:multiLevelType w:val="hybridMultilevel"/>
    <w:tmpl w:val="7B04E0CC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122F2"/>
    <w:multiLevelType w:val="hybridMultilevel"/>
    <w:tmpl w:val="A18AAED6"/>
    <w:lvl w:ilvl="0" w:tplc="3CE8E418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0F335D2"/>
    <w:multiLevelType w:val="hybridMultilevel"/>
    <w:tmpl w:val="13AE7392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24A1698"/>
    <w:multiLevelType w:val="hybridMultilevel"/>
    <w:tmpl w:val="53509D4A"/>
    <w:lvl w:ilvl="0" w:tplc="3CE8E4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461A2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53F8088D"/>
    <w:multiLevelType w:val="hybridMultilevel"/>
    <w:tmpl w:val="97DA24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165C66"/>
    <w:multiLevelType w:val="hybridMultilevel"/>
    <w:tmpl w:val="DDAA6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3673"/>
    <w:multiLevelType w:val="hybridMultilevel"/>
    <w:tmpl w:val="2648174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7B74C7"/>
    <w:multiLevelType w:val="multilevel"/>
    <w:tmpl w:val="A18AAED6"/>
    <w:lvl w:ilvl="0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87F27DD"/>
    <w:multiLevelType w:val="hybridMultilevel"/>
    <w:tmpl w:val="30E2D1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35160"/>
    <w:multiLevelType w:val="hybridMultilevel"/>
    <w:tmpl w:val="2E2254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9C26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247FB2"/>
    <w:multiLevelType w:val="hybridMultilevel"/>
    <w:tmpl w:val="601A6160"/>
    <w:lvl w:ilvl="0" w:tplc="599C2670">
      <w:numFmt w:val="bullet"/>
      <w:lvlText w:val="–"/>
      <w:lvlJc w:val="left"/>
      <w:pPr>
        <w:tabs>
          <w:tab w:val="num" w:pos="1490"/>
        </w:tabs>
        <w:ind w:left="149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1338FC"/>
    <w:multiLevelType w:val="hybridMultilevel"/>
    <w:tmpl w:val="82E4D040"/>
    <w:lvl w:ilvl="0" w:tplc="6C5A5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A14FB"/>
    <w:multiLevelType w:val="hybridMultilevel"/>
    <w:tmpl w:val="48E29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E615C"/>
    <w:multiLevelType w:val="hybridMultilevel"/>
    <w:tmpl w:val="BB32FE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71485"/>
    <w:multiLevelType w:val="hybridMultilevel"/>
    <w:tmpl w:val="758AC86A"/>
    <w:lvl w:ilvl="0" w:tplc="2BE4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8447B"/>
    <w:multiLevelType w:val="hybridMultilevel"/>
    <w:tmpl w:val="DD22EF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55EE8"/>
    <w:multiLevelType w:val="hybridMultilevel"/>
    <w:tmpl w:val="C42A3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25133"/>
    <w:multiLevelType w:val="multilevel"/>
    <w:tmpl w:val="53509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C74E6"/>
    <w:multiLevelType w:val="hybridMultilevel"/>
    <w:tmpl w:val="6A3257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9C4A40"/>
    <w:multiLevelType w:val="hybridMultilevel"/>
    <w:tmpl w:val="2FC05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615184">
    <w:abstractNumId w:val="1"/>
  </w:num>
  <w:num w:numId="2" w16cid:durableId="281958691">
    <w:abstractNumId w:val="34"/>
  </w:num>
  <w:num w:numId="3" w16cid:durableId="1814174707">
    <w:abstractNumId w:val="12"/>
  </w:num>
  <w:num w:numId="4" w16cid:durableId="1382830683">
    <w:abstractNumId w:val="15"/>
  </w:num>
  <w:num w:numId="5" w16cid:durableId="530260859">
    <w:abstractNumId w:val="10"/>
  </w:num>
  <w:num w:numId="6" w16cid:durableId="820275295">
    <w:abstractNumId w:val="33"/>
  </w:num>
  <w:num w:numId="7" w16cid:durableId="380640872">
    <w:abstractNumId w:val="31"/>
  </w:num>
  <w:num w:numId="8" w16cid:durableId="1434475696">
    <w:abstractNumId w:val="26"/>
  </w:num>
  <w:num w:numId="9" w16cid:durableId="1688873987">
    <w:abstractNumId w:val="18"/>
  </w:num>
  <w:num w:numId="10" w16cid:durableId="1150633488">
    <w:abstractNumId w:val="2"/>
  </w:num>
  <w:num w:numId="11" w16cid:durableId="1076781841">
    <w:abstractNumId w:val="20"/>
  </w:num>
  <w:num w:numId="12" w16cid:durableId="2004162341">
    <w:abstractNumId w:val="3"/>
  </w:num>
  <w:num w:numId="13" w16cid:durableId="2009601549">
    <w:abstractNumId w:val="27"/>
  </w:num>
  <w:num w:numId="14" w16cid:durableId="1244680411">
    <w:abstractNumId w:val="22"/>
  </w:num>
  <w:num w:numId="15" w16cid:durableId="1121607819">
    <w:abstractNumId w:val="0"/>
  </w:num>
  <w:num w:numId="16" w16cid:durableId="810365904">
    <w:abstractNumId w:val="28"/>
  </w:num>
  <w:num w:numId="17" w16cid:durableId="390352360">
    <w:abstractNumId w:val="4"/>
  </w:num>
  <w:num w:numId="18" w16cid:durableId="794446960">
    <w:abstractNumId w:val="29"/>
  </w:num>
  <w:num w:numId="19" w16cid:durableId="640578260">
    <w:abstractNumId w:val="11"/>
  </w:num>
  <w:num w:numId="20" w16cid:durableId="1393849980">
    <w:abstractNumId w:val="14"/>
  </w:num>
  <w:num w:numId="21" w16cid:durableId="592057774">
    <w:abstractNumId w:val="25"/>
  </w:num>
  <w:num w:numId="22" w16cid:durableId="435560558">
    <w:abstractNumId w:val="19"/>
  </w:num>
  <w:num w:numId="23" w16cid:durableId="830759227">
    <w:abstractNumId w:val="36"/>
  </w:num>
  <w:num w:numId="24" w16cid:durableId="1513955260">
    <w:abstractNumId w:val="17"/>
  </w:num>
  <w:num w:numId="25" w16cid:durableId="648440843">
    <w:abstractNumId w:val="13"/>
  </w:num>
  <w:num w:numId="26" w16cid:durableId="1037196828">
    <w:abstractNumId w:val="8"/>
  </w:num>
  <w:num w:numId="27" w16cid:durableId="414010853">
    <w:abstractNumId w:val="9"/>
  </w:num>
  <w:num w:numId="28" w16cid:durableId="618336687">
    <w:abstractNumId w:val="5"/>
  </w:num>
  <w:num w:numId="29" w16cid:durableId="1902476611">
    <w:abstractNumId w:val="37"/>
  </w:num>
  <w:num w:numId="30" w16cid:durableId="260838310">
    <w:abstractNumId w:val="23"/>
  </w:num>
  <w:num w:numId="31" w16cid:durableId="2056007824">
    <w:abstractNumId w:val="6"/>
  </w:num>
  <w:num w:numId="32" w16cid:durableId="1877886747">
    <w:abstractNumId w:val="32"/>
  </w:num>
  <w:num w:numId="33" w16cid:durableId="1102413553">
    <w:abstractNumId w:val="30"/>
  </w:num>
  <w:num w:numId="34" w16cid:durableId="111870449">
    <w:abstractNumId w:val="38"/>
  </w:num>
  <w:num w:numId="35" w16cid:durableId="310404531">
    <w:abstractNumId w:val="24"/>
  </w:num>
  <w:num w:numId="36" w16cid:durableId="1230118508">
    <w:abstractNumId w:val="21"/>
  </w:num>
  <w:num w:numId="37" w16cid:durableId="917785163">
    <w:abstractNumId w:val="16"/>
  </w:num>
  <w:num w:numId="38" w16cid:durableId="978072667">
    <w:abstractNumId w:val="35"/>
  </w:num>
  <w:num w:numId="39" w16cid:durableId="1637484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04"/>
    <w:rsid w:val="00022694"/>
    <w:rsid w:val="00051DAE"/>
    <w:rsid w:val="00054766"/>
    <w:rsid w:val="00054A4E"/>
    <w:rsid w:val="00055417"/>
    <w:rsid w:val="0007337F"/>
    <w:rsid w:val="000C3598"/>
    <w:rsid w:val="000C67C4"/>
    <w:rsid w:val="000E5D21"/>
    <w:rsid w:val="000F1A06"/>
    <w:rsid w:val="00106684"/>
    <w:rsid w:val="00112F07"/>
    <w:rsid w:val="00122738"/>
    <w:rsid w:val="0012534D"/>
    <w:rsid w:val="00152F5B"/>
    <w:rsid w:val="00153CBF"/>
    <w:rsid w:val="00153CE3"/>
    <w:rsid w:val="0016579F"/>
    <w:rsid w:val="00175FF3"/>
    <w:rsid w:val="00193B61"/>
    <w:rsid w:val="001946B6"/>
    <w:rsid w:val="00195004"/>
    <w:rsid w:val="001A0028"/>
    <w:rsid w:val="001A27E9"/>
    <w:rsid w:val="001C79F0"/>
    <w:rsid w:val="001D51F2"/>
    <w:rsid w:val="002067E2"/>
    <w:rsid w:val="00215201"/>
    <w:rsid w:val="00244C24"/>
    <w:rsid w:val="002453F1"/>
    <w:rsid w:val="00253B4D"/>
    <w:rsid w:val="00257427"/>
    <w:rsid w:val="0027734D"/>
    <w:rsid w:val="002854C6"/>
    <w:rsid w:val="002903B4"/>
    <w:rsid w:val="002A027E"/>
    <w:rsid w:val="002B6EB1"/>
    <w:rsid w:val="002E4932"/>
    <w:rsid w:val="002F3160"/>
    <w:rsid w:val="003118E2"/>
    <w:rsid w:val="00340A66"/>
    <w:rsid w:val="00342D0A"/>
    <w:rsid w:val="00343A1B"/>
    <w:rsid w:val="00362A6C"/>
    <w:rsid w:val="003656FB"/>
    <w:rsid w:val="00370B2A"/>
    <w:rsid w:val="00374C21"/>
    <w:rsid w:val="00375865"/>
    <w:rsid w:val="00386F93"/>
    <w:rsid w:val="00393BE0"/>
    <w:rsid w:val="003A3A39"/>
    <w:rsid w:val="003B0D35"/>
    <w:rsid w:val="003C161A"/>
    <w:rsid w:val="003C74F0"/>
    <w:rsid w:val="003D5099"/>
    <w:rsid w:val="003D7E42"/>
    <w:rsid w:val="003F1DF7"/>
    <w:rsid w:val="00400569"/>
    <w:rsid w:val="00413C63"/>
    <w:rsid w:val="00416D06"/>
    <w:rsid w:val="0042416D"/>
    <w:rsid w:val="00442B48"/>
    <w:rsid w:val="00451C55"/>
    <w:rsid w:val="00457F2D"/>
    <w:rsid w:val="004827A1"/>
    <w:rsid w:val="00491BC2"/>
    <w:rsid w:val="0049481E"/>
    <w:rsid w:val="004C1833"/>
    <w:rsid w:val="004C3F1E"/>
    <w:rsid w:val="004D4EC4"/>
    <w:rsid w:val="004E1026"/>
    <w:rsid w:val="00504361"/>
    <w:rsid w:val="005158E7"/>
    <w:rsid w:val="005178A5"/>
    <w:rsid w:val="005214D8"/>
    <w:rsid w:val="00521AEB"/>
    <w:rsid w:val="00522FDF"/>
    <w:rsid w:val="005376C1"/>
    <w:rsid w:val="00540449"/>
    <w:rsid w:val="00566B2B"/>
    <w:rsid w:val="00580658"/>
    <w:rsid w:val="00591432"/>
    <w:rsid w:val="00593CD9"/>
    <w:rsid w:val="005B3FF7"/>
    <w:rsid w:val="005C7EA6"/>
    <w:rsid w:val="005F0B0A"/>
    <w:rsid w:val="006006EB"/>
    <w:rsid w:val="00602A0B"/>
    <w:rsid w:val="00602AA0"/>
    <w:rsid w:val="006327AA"/>
    <w:rsid w:val="006837C4"/>
    <w:rsid w:val="00683B87"/>
    <w:rsid w:val="00687DCC"/>
    <w:rsid w:val="00691DD7"/>
    <w:rsid w:val="006A2D0D"/>
    <w:rsid w:val="006A3EBA"/>
    <w:rsid w:val="007138CE"/>
    <w:rsid w:val="0072489C"/>
    <w:rsid w:val="0072551F"/>
    <w:rsid w:val="00753736"/>
    <w:rsid w:val="007554FD"/>
    <w:rsid w:val="007564BD"/>
    <w:rsid w:val="00784EB8"/>
    <w:rsid w:val="007B090E"/>
    <w:rsid w:val="007B203E"/>
    <w:rsid w:val="007B34C1"/>
    <w:rsid w:val="007D316B"/>
    <w:rsid w:val="007D403C"/>
    <w:rsid w:val="007E1A06"/>
    <w:rsid w:val="00863C3E"/>
    <w:rsid w:val="0087507F"/>
    <w:rsid w:val="00875E3F"/>
    <w:rsid w:val="00884BE7"/>
    <w:rsid w:val="0088707B"/>
    <w:rsid w:val="008A4B3F"/>
    <w:rsid w:val="008A7962"/>
    <w:rsid w:val="008B2069"/>
    <w:rsid w:val="008E0333"/>
    <w:rsid w:val="008E0515"/>
    <w:rsid w:val="008E0615"/>
    <w:rsid w:val="00904828"/>
    <w:rsid w:val="00905111"/>
    <w:rsid w:val="00920963"/>
    <w:rsid w:val="009373F6"/>
    <w:rsid w:val="009465F1"/>
    <w:rsid w:val="00960BAC"/>
    <w:rsid w:val="00962BBF"/>
    <w:rsid w:val="00975178"/>
    <w:rsid w:val="009758DD"/>
    <w:rsid w:val="00976774"/>
    <w:rsid w:val="00984B6E"/>
    <w:rsid w:val="009956F4"/>
    <w:rsid w:val="009C1F38"/>
    <w:rsid w:val="00A03689"/>
    <w:rsid w:val="00A03F1E"/>
    <w:rsid w:val="00A14739"/>
    <w:rsid w:val="00A17D5D"/>
    <w:rsid w:val="00A2297C"/>
    <w:rsid w:val="00A2598C"/>
    <w:rsid w:val="00A25BCC"/>
    <w:rsid w:val="00A2793B"/>
    <w:rsid w:val="00A307E1"/>
    <w:rsid w:val="00A34D78"/>
    <w:rsid w:val="00A52914"/>
    <w:rsid w:val="00A63977"/>
    <w:rsid w:val="00A70147"/>
    <w:rsid w:val="00AA2DF0"/>
    <w:rsid w:val="00AA6CD3"/>
    <w:rsid w:val="00AC3200"/>
    <w:rsid w:val="00AD2304"/>
    <w:rsid w:val="00AD5A10"/>
    <w:rsid w:val="00AE38E2"/>
    <w:rsid w:val="00B00752"/>
    <w:rsid w:val="00B02A70"/>
    <w:rsid w:val="00B05BCD"/>
    <w:rsid w:val="00B13296"/>
    <w:rsid w:val="00B14DD9"/>
    <w:rsid w:val="00B7311F"/>
    <w:rsid w:val="00B908D2"/>
    <w:rsid w:val="00BB5C4F"/>
    <w:rsid w:val="00BB772C"/>
    <w:rsid w:val="00BE499C"/>
    <w:rsid w:val="00C640B5"/>
    <w:rsid w:val="00C73074"/>
    <w:rsid w:val="00C86CCF"/>
    <w:rsid w:val="00C86E1D"/>
    <w:rsid w:val="00CB2994"/>
    <w:rsid w:val="00CB7BF1"/>
    <w:rsid w:val="00CD5EC6"/>
    <w:rsid w:val="00CD7DA4"/>
    <w:rsid w:val="00D17A99"/>
    <w:rsid w:val="00D254BF"/>
    <w:rsid w:val="00D305C1"/>
    <w:rsid w:val="00D5395C"/>
    <w:rsid w:val="00D67C80"/>
    <w:rsid w:val="00DA3445"/>
    <w:rsid w:val="00DC556E"/>
    <w:rsid w:val="00DD3A72"/>
    <w:rsid w:val="00E01C78"/>
    <w:rsid w:val="00E10BCB"/>
    <w:rsid w:val="00E6232B"/>
    <w:rsid w:val="00E74908"/>
    <w:rsid w:val="00E757D1"/>
    <w:rsid w:val="00EA045B"/>
    <w:rsid w:val="00EB5D53"/>
    <w:rsid w:val="00EC78C2"/>
    <w:rsid w:val="00ED137D"/>
    <w:rsid w:val="00EF284F"/>
    <w:rsid w:val="00EF48F7"/>
    <w:rsid w:val="00F1084A"/>
    <w:rsid w:val="00F16309"/>
    <w:rsid w:val="00F22984"/>
    <w:rsid w:val="00F25B21"/>
    <w:rsid w:val="00F47407"/>
    <w:rsid w:val="00F53012"/>
    <w:rsid w:val="00F63D30"/>
    <w:rsid w:val="00F70377"/>
    <w:rsid w:val="00F71632"/>
    <w:rsid w:val="00FD368C"/>
    <w:rsid w:val="00FD7604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AEFCDB7"/>
  <w15:docId w15:val="{85BAB1CB-9808-40D5-B2C1-BECC3EC8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4C21"/>
    <w:pPr>
      <w:spacing w:after="120" w:line="240" w:lineRule="auto"/>
    </w:pPr>
    <w:rPr>
      <w:rFonts w:ascii="Calibri" w:hAnsi="Calibri"/>
    </w:rPr>
  </w:style>
  <w:style w:type="paragraph" w:styleId="Naslov1">
    <w:name w:val="heading 1"/>
    <w:basedOn w:val="Navaden"/>
    <w:next w:val="Navaden"/>
    <w:link w:val="Naslov1Znak"/>
    <w:qFormat/>
    <w:rsid w:val="00F5301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F53012"/>
    <w:pPr>
      <w:numPr>
        <w:ilvl w:val="1"/>
        <w:numId w:val="3"/>
      </w:numPr>
      <w:spacing w:before="200" w:after="0"/>
      <w:ind w:left="1068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53012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Naslov2Znak">
    <w:name w:val="Naslov 2 Znak"/>
    <w:basedOn w:val="Privzetapisavaodstavka"/>
    <w:link w:val="Naslov2"/>
    <w:rsid w:val="00F53012"/>
    <w:rPr>
      <w:rFonts w:ascii="Calibri" w:eastAsiaTheme="majorEastAsia" w:hAnsi="Calibri" w:cstheme="majorBidi"/>
      <w:b/>
      <w:bCs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00569"/>
    <w:rPr>
      <w:rFonts w:ascii="Calibri" w:eastAsiaTheme="majorEastAsia" w:hAnsi="Calibr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400569"/>
    <w:rPr>
      <w:rFonts w:ascii="Calibri" w:eastAsiaTheme="majorEastAsia" w:hAnsi="Calibr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400569"/>
    <w:rPr>
      <w:rFonts w:ascii="Calibri" w:eastAsiaTheme="majorEastAsia" w:hAnsi="Calibr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D4E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D4EC4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D4EC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D4E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qFormat/>
    <w:rsid w:val="00F53012"/>
    <w:pPr>
      <w:contextualSpacing/>
      <w:jc w:val="center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NaslovZnak">
    <w:name w:val="Naslov Znak"/>
    <w:basedOn w:val="Privzetapisavaodstavka"/>
    <w:link w:val="Naslov"/>
    <w:rsid w:val="00F53012"/>
    <w:rPr>
      <w:rFonts w:ascii="Calibri" w:eastAsiaTheme="majorEastAsia" w:hAnsi="Calibri" w:cstheme="majorBidi"/>
      <w:b/>
      <w:spacing w:val="5"/>
      <w:sz w:val="28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051DAE"/>
    <w:rPr>
      <w:rFonts w:ascii="Calibri" w:eastAsiaTheme="majorEastAsia" w:hAnsi="Calibr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B02A70"/>
    <w:rPr>
      <w:color w:val="0000FF" w:themeColor="hyperlink"/>
      <w:u w:val="single"/>
    </w:rPr>
  </w:style>
  <w:style w:type="numbering" w:customStyle="1" w:styleId="Brezseznama1">
    <w:name w:val="Brez seznama1"/>
    <w:next w:val="Brezseznama"/>
    <w:uiPriority w:val="99"/>
    <w:semiHidden/>
    <w:unhideWhenUsed/>
    <w:rsid w:val="00A52914"/>
  </w:style>
  <w:style w:type="paragraph" w:customStyle="1" w:styleId="Odstavekseznama1">
    <w:name w:val="Odstavek seznama1"/>
    <w:basedOn w:val="Navaden"/>
    <w:rsid w:val="00A52914"/>
    <w:pPr>
      <w:spacing w:after="200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A52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Odstavekseznama2">
    <w:name w:val="Odstavek seznama2"/>
    <w:basedOn w:val="Navaden"/>
    <w:qFormat/>
    <w:rsid w:val="00A52914"/>
    <w:pPr>
      <w:spacing w:after="0"/>
      <w:ind w:left="720"/>
      <w:contextualSpacing/>
    </w:pPr>
    <w:rPr>
      <w:rFonts w:ascii="Tahoma" w:eastAsia="Calibri" w:hAnsi="Tahoma" w:cs="Tahoma"/>
      <w:lang w:eastAsia="sl-SI"/>
    </w:rPr>
  </w:style>
  <w:style w:type="character" w:styleId="tevilkastrani">
    <w:name w:val="page number"/>
    <w:basedOn w:val="Privzetapisavaodstavka"/>
    <w:rsid w:val="00A52914"/>
    <w:rPr>
      <w:rFonts w:cs="Times New Roman"/>
    </w:rPr>
  </w:style>
  <w:style w:type="paragraph" w:styleId="Golobesedilo">
    <w:name w:val="Plain Text"/>
    <w:basedOn w:val="Navaden"/>
    <w:link w:val="GolobesediloZnak"/>
    <w:rsid w:val="00A52914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rsid w:val="00A52914"/>
    <w:rPr>
      <w:rFonts w:ascii="Consolas" w:eastAsia="Times New Roman" w:hAnsi="Consolas" w:cs="Times New Roman"/>
      <w:sz w:val="21"/>
      <w:szCs w:val="21"/>
    </w:rPr>
  </w:style>
  <w:style w:type="paragraph" w:styleId="Sprotnaopomba-besedilo">
    <w:name w:val="footnote text"/>
    <w:basedOn w:val="Navaden"/>
    <w:link w:val="Sprotnaopomba-besediloZnak"/>
    <w:semiHidden/>
    <w:rsid w:val="00A52914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529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ripombasklic">
    <w:name w:val="annotation reference"/>
    <w:basedOn w:val="Privzetapisavaodstavka"/>
    <w:semiHidden/>
    <w:rsid w:val="00A5291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A52914"/>
    <w:pPr>
      <w:spacing w:after="0"/>
    </w:pPr>
    <w:rPr>
      <w:rFonts w:ascii="Tahoma" w:eastAsia="Calibri" w:hAnsi="Tahoma" w:cs="Tahoma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52914"/>
    <w:rPr>
      <w:rFonts w:ascii="Tahoma" w:eastAsia="Calibri" w:hAnsi="Tahoma" w:cs="Tahoma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A529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52914"/>
    <w:rPr>
      <w:rFonts w:ascii="Tahoma" w:eastAsia="Calibri" w:hAnsi="Tahoma" w:cs="Tahoma"/>
      <w:b/>
      <w:bCs/>
      <w:sz w:val="20"/>
      <w:szCs w:val="20"/>
      <w:lang w:eastAsia="sl-SI"/>
    </w:rPr>
  </w:style>
  <w:style w:type="character" w:styleId="Sprotnaopomba-sklic">
    <w:name w:val="footnote reference"/>
    <w:basedOn w:val="Privzetapisavaodstavka"/>
    <w:unhideWhenUsed/>
    <w:rsid w:val="00A52914"/>
    <w:rPr>
      <w:vertAlign w:val="superscript"/>
    </w:rPr>
  </w:style>
  <w:style w:type="paragraph" w:customStyle="1" w:styleId="Odstavekseznama3">
    <w:name w:val="Odstavek seznama3"/>
    <w:basedOn w:val="Navaden"/>
    <w:rsid w:val="00054A4E"/>
    <w:pPr>
      <w:spacing w:after="200"/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Privzetapisavaodstavka"/>
    <w:rsid w:val="00D5395C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C74F0"/>
    <w:pPr>
      <w:spacing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C74F0"/>
    <w:rPr>
      <w:rFonts w:ascii="Calibri" w:hAnsi="Calibri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3C74F0"/>
    <w:rPr>
      <w:vertAlign w:val="superscript"/>
    </w:rPr>
  </w:style>
  <w:style w:type="paragraph" w:styleId="Revizija">
    <w:name w:val="Revision"/>
    <w:hidden/>
    <w:uiPriority w:val="99"/>
    <w:semiHidden/>
    <w:rsid w:val="00AC320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\Documents\T&amp;p\Predloge\UM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FE8D1050ED6A44AA5FB17ED4ACEE3F" ma:contentTypeVersion="1" ma:contentTypeDescription="Ustvari nov dokument." ma:contentTypeScope="" ma:versionID="2574e090489be2cadb42cac37ed144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8C5D26257F24E842DCAF35DF4F83A" ma:contentTypeVersion="1" ma:contentTypeDescription="Ustvari nov dokument." ma:contentTypeScope="" ma:versionID="a716be12f4a49dd4836435ef5df76d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B19E28-D534-40D4-B718-ECCB4CC2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3CA08-47DC-43F4-A59E-62741096D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99CE3-23A4-4760-96DF-8F5708060A42}"/>
</file>

<file path=customXml/itemProps4.xml><?xml version="1.0" encoding="utf-8"?>
<ds:datastoreItem xmlns:ds="http://schemas.openxmlformats.org/officeDocument/2006/customXml" ds:itemID="{F47B873C-1E42-4B24-A489-4F17A467CA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DA5259-D21B-40C0-9B01-4E8DE333F656}">
  <ds:schemaRefs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414fd7f-21c6-4d94-90e3-68400e5795f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 dopis</Template>
  <TotalTime>21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Rebolj</dc:creator>
  <cp:lastModifiedBy>Sara Zlodej</cp:lastModifiedBy>
  <cp:revision>37</cp:revision>
  <cp:lastPrinted>2016-10-03T05:41:00Z</cp:lastPrinted>
  <dcterms:created xsi:type="dcterms:W3CDTF">2018-07-04T06:15:00Z</dcterms:created>
  <dcterms:modified xsi:type="dcterms:W3CDTF">2024-07-09T07:35:00Z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0x0101001DE8C5D26257F24E842DCAF35DF4F83A</vt:lpwstr>
  </property>
  <property fmtid="{D5CDD505-2E9C-101B-9397-08002B2CF9AE}" pid="3" name="_dlc_DocIdItemGuid">
    <vt:lpwstr>2e7b2b9a-51e3-4994-a9bc-ffa7a0ccd930</vt:lpwstr>
  </property>
</Properties>
</file>